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RPr="00FA4B0B" w:rsidTr="00D056B6">
        <w:tc>
          <w:tcPr>
            <w:tcW w:w="9212" w:type="dxa"/>
          </w:tcPr>
          <w:p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:rsidR="0099620B" w:rsidRDefault="00FA4B0B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61CDA" w:rsidRDefault="00D61CDA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D61CDA">
              <w:rPr>
                <w:rFonts w:asciiTheme="minorHAnsi" w:hAnsiTheme="minorHAnsi"/>
                <w:sz w:val="22"/>
                <w:szCs w:val="22"/>
              </w:rPr>
              <w:t>CADUTA GROUP s.r.o.</w:t>
            </w:r>
          </w:p>
          <w:p w:rsidR="00D61CDA" w:rsidRDefault="006C0BA4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řída </w:t>
            </w:r>
            <w:r w:rsidR="00D61CDA" w:rsidRPr="00D61CDA">
              <w:rPr>
                <w:rFonts w:asciiTheme="minorHAnsi" w:hAnsiTheme="minorHAnsi"/>
                <w:sz w:val="22"/>
                <w:szCs w:val="22"/>
              </w:rPr>
              <w:t>Kpt. Jaroše 1922/3</w:t>
            </w:r>
          </w:p>
          <w:p w:rsidR="00D61CDA" w:rsidRDefault="00D61CDA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D61CDA">
              <w:rPr>
                <w:rFonts w:asciiTheme="minorHAnsi" w:hAnsiTheme="minorHAnsi"/>
                <w:sz w:val="22"/>
                <w:szCs w:val="22"/>
              </w:rPr>
              <w:t>60200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D61CDA">
              <w:rPr>
                <w:rFonts w:asciiTheme="minorHAnsi" w:hAnsiTheme="minorHAnsi"/>
                <w:sz w:val="22"/>
                <w:szCs w:val="22"/>
              </w:rPr>
              <w:t xml:space="preserve"> Brno - Černá Pole</w:t>
            </w:r>
          </w:p>
          <w:p w:rsidR="0046771A" w:rsidRDefault="00D61CDA" w:rsidP="00D61CD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D61CDA">
              <w:rPr>
                <w:rFonts w:asciiTheme="minorHAnsi" w:hAnsiTheme="minorHAnsi"/>
                <w:sz w:val="22"/>
                <w:szCs w:val="22"/>
              </w:rPr>
              <w:t>info@</w:t>
            </w:r>
            <w:r w:rsidR="00E66308">
              <w:rPr>
                <w:rFonts w:asciiTheme="minorHAnsi" w:hAnsiTheme="minorHAnsi"/>
                <w:sz w:val="22"/>
                <w:szCs w:val="22"/>
              </w:rPr>
              <w:t>pivniset.</w:t>
            </w:r>
            <w:r w:rsidRPr="00D61CDA">
              <w:rPr>
                <w:rFonts w:asciiTheme="minorHAnsi" w:hAnsiTheme="minorHAnsi"/>
                <w:sz w:val="22"/>
                <w:szCs w:val="22"/>
              </w:rPr>
              <w:t>cz</w:t>
            </w:r>
          </w:p>
          <w:p w:rsidR="00D61CDA" w:rsidRDefault="00D61CDA" w:rsidP="00D61CD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:rsidR="00C7147D" w:rsidRDefault="00C7147D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C7147D" w:rsidRDefault="00C7147D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Číslo faktury</w:t>
            </w:r>
          </w:p>
          <w:p w:rsidR="00C7147D" w:rsidRDefault="00C7147D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47D" w:rsidRDefault="00C7147D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 Číslo objednávky</w:t>
            </w:r>
          </w:p>
          <w:p w:rsidR="00C7147D" w:rsidRDefault="00C7147D" w:rsidP="00C7147D">
            <w:pPr>
              <w:spacing w:before="160" w:after="160"/>
              <w:ind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:rsidR="00C7147D" w:rsidRPr="00C7147D" w:rsidRDefault="00C7147D" w:rsidP="00C7147D">
            <w:pPr>
              <w:spacing w:before="160" w:after="160"/>
              <w:ind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 </w:t>
            </w:r>
            <w:r w:rsidRPr="00C7147D">
              <w:rPr>
                <w:rFonts w:asciiTheme="minorHAnsi" w:hAnsiTheme="minorHAnsi"/>
                <w:b/>
                <w:sz w:val="22"/>
                <w:szCs w:val="22"/>
              </w:rPr>
              <w:t>Požaduji vrácení kupní sumy na účet: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:rsidTr="00D056B6">
        <w:tc>
          <w:tcPr>
            <w:tcW w:w="9212" w:type="dxa"/>
          </w:tcPr>
          <w:p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FE" w:rsidRDefault="005D14FE" w:rsidP="00FC1E07">
      <w:r>
        <w:separator/>
      </w:r>
    </w:p>
  </w:endnote>
  <w:endnote w:type="continuationSeparator" w:id="1">
    <w:p w:rsidR="005D14FE" w:rsidRDefault="005D14FE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FE" w:rsidRDefault="005D14FE" w:rsidP="00FC1E07">
      <w:r>
        <w:separator/>
      </w:r>
    </w:p>
  </w:footnote>
  <w:footnote w:type="continuationSeparator" w:id="1">
    <w:p w:rsidR="005D14FE" w:rsidRDefault="005D14FE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4111A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9FE"/>
    <w:multiLevelType w:val="hybridMultilevel"/>
    <w:tmpl w:val="6E680522"/>
    <w:lvl w:ilvl="0" w:tplc="583A0DEC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59523AC"/>
    <w:multiLevelType w:val="hybridMultilevel"/>
    <w:tmpl w:val="9DFE9C18"/>
    <w:lvl w:ilvl="0" w:tplc="50623D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4781F"/>
    <w:rsid w:val="0005422A"/>
    <w:rsid w:val="0005472C"/>
    <w:rsid w:val="00067E1E"/>
    <w:rsid w:val="000750F2"/>
    <w:rsid w:val="0008288F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229D"/>
    <w:rsid w:val="002F4189"/>
    <w:rsid w:val="0030667A"/>
    <w:rsid w:val="00331EC3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111AA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D14FE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0BA4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20B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4DD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47D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1CDA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66308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1C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041-7731-4771-B9F0-C96DE7DD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Michal Jahoda</cp:lastModifiedBy>
  <cp:revision>2</cp:revision>
  <cp:lastPrinted>2017-10-03T12:06:00Z</cp:lastPrinted>
  <dcterms:created xsi:type="dcterms:W3CDTF">2020-01-08T08:00:00Z</dcterms:created>
  <dcterms:modified xsi:type="dcterms:W3CDTF">2020-01-08T08:00:00Z</dcterms:modified>
</cp:coreProperties>
</file>